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B" w:rsidRPr="00D002A0" w:rsidRDefault="00236812" w:rsidP="00D002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2A0">
        <w:rPr>
          <w:rFonts w:ascii="Times New Roman" w:hAnsi="Times New Roman"/>
          <w:b/>
          <w:sz w:val="24"/>
          <w:szCs w:val="24"/>
        </w:rPr>
        <w:t xml:space="preserve">В целях определения наилучшего предложения  АО </w:t>
      </w:r>
      <w:r w:rsidR="007C6158" w:rsidRPr="00D002A0">
        <w:rPr>
          <w:rFonts w:ascii="Times New Roman" w:hAnsi="Times New Roman"/>
          <w:b/>
          <w:sz w:val="24"/>
          <w:szCs w:val="24"/>
        </w:rPr>
        <w:t xml:space="preserve">«ВПО </w:t>
      </w:r>
      <w:r w:rsidRPr="00D002A0">
        <w:rPr>
          <w:rFonts w:ascii="Times New Roman" w:hAnsi="Times New Roman"/>
          <w:b/>
          <w:sz w:val="24"/>
          <w:szCs w:val="24"/>
        </w:rPr>
        <w:t>«</w:t>
      </w:r>
      <w:r w:rsidR="007C6158" w:rsidRPr="00D002A0">
        <w:rPr>
          <w:rFonts w:ascii="Times New Roman" w:hAnsi="Times New Roman"/>
          <w:b/>
          <w:sz w:val="24"/>
          <w:szCs w:val="24"/>
        </w:rPr>
        <w:t>Точмаш</w:t>
      </w:r>
      <w:r w:rsidRPr="00D002A0">
        <w:rPr>
          <w:rFonts w:ascii="Times New Roman" w:hAnsi="Times New Roman"/>
          <w:b/>
          <w:sz w:val="24"/>
          <w:szCs w:val="24"/>
        </w:rPr>
        <w:t>» предлагает  в аренду:</w:t>
      </w:r>
    </w:p>
    <w:p w:rsidR="00FA30B5" w:rsidRPr="00D002A0" w:rsidRDefault="00FA30B5" w:rsidP="00FA30B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b/>
          <w:sz w:val="24"/>
          <w:szCs w:val="24"/>
        </w:rPr>
        <w:t>1.</w:t>
      </w:r>
      <w:r w:rsidRPr="00D002A0">
        <w:rPr>
          <w:rFonts w:ascii="Times New Roman" w:hAnsi="Times New Roman"/>
          <w:sz w:val="24"/>
          <w:szCs w:val="24"/>
        </w:rPr>
        <w:t xml:space="preserve"> Неж</w:t>
      </w:r>
      <w:r w:rsidR="001F6824">
        <w:rPr>
          <w:rFonts w:ascii="Times New Roman" w:hAnsi="Times New Roman"/>
          <w:sz w:val="24"/>
          <w:szCs w:val="24"/>
        </w:rPr>
        <w:t xml:space="preserve">илые помещения, находящиеся на 1 – 2 </w:t>
      </w:r>
      <w:r w:rsidRPr="00D002A0">
        <w:rPr>
          <w:rFonts w:ascii="Times New Roman" w:hAnsi="Times New Roman"/>
          <w:sz w:val="24"/>
          <w:szCs w:val="24"/>
        </w:rPr>
        <w:t>этаж</w:t>
      </w:r>
      <w:r w:rsidR="001F6824">
        <w:rPr>
          <w:rFonts w:ascii="Times New Roman" w:hAnsi="Times New Roman"/>
          <w:sz w:val="24"/>
          <w:szCs w:val="24"/>
        </w:rPr>
        <w:t>ах</w:t>
      </w:r>
      <w:r w:rsidRPr="00D002A0">
        <w:rPr>
          <w:rFonts w:ascii="Times New Roman" w:hAnsi="Times New Roman"/>
          <w:sz w:val="24"/>
          <w:szCs w:val="24"/>
        </w:rPr>
        <w:t xml:space="preserve"> здания </w:t>
      </w:r>
      <w:r w:rsidR="001F6824">
        <w:rPr>
          <w:rFonts w:ascii="Times New Roman" w:hAnsi="Times New Roman"/>
          <w:sz w:val="24"/>
          <w:szCs w:val="24"/>
        </w:rPr>
        <w:t>пожарного депо, по адресу: г. </w:t>
      </w:r>
      <w:r w:rsidRPr="00D002A0">
        <w:rPr>
          <w:rFonts w:ascii="Times New Roman" w:hAnsi="Times New Roman"/>
          <w:sz w:val="24"/>
          <w:szCs w:val="24"/>
        </w:rPr>
        <w:t xml:space="preserve">Владимир, ул. Северная, д. 1а, общей площадью </w:t>
      </w:r>
      <w:r w:rsidR="001F6824">
        <w:rPr>
          <w:rFonts w:ascii="Times New Roman" w:hAnsi="Times New Roman"/>
          <w:sz w:val="24"/>
          <w:szCs w:val="24"/>
        </w:rPr>
        <w:t>20,7</w:t>
      </w:r>
      <w:r w:rsidRPr="00D002A0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D002A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. Назначение: </w:t>
      </w:r>
      <w:r w:rsidR="001F6824">
        <w:rPr>
          <w:rFonts w:ascii="Times New Roman" w:hAnsi="Times New Roman"/>
          <w:sz w:val="24"/>
          <w:szCs w:val="24"/>
        </w:rPr>
        <w:t>административное</w:t>
      </w:r>
      <w:r w:rsidRPr="00D002A0">
        <w:rPr>
          <w:rFonts w:ascii="Times New Roman" w:hAnsi="Times New Roman"/>
          <w:sz w:val="24"/>
          <w:szCs w:val="24"/>
        </w:rPr>
        <w:t>. Техническое состояние нежилых помещений удовлетворительное, здание оборудовано тепло-водо-</w:t>
      </w:r>
      <w:proofErr w:type="spellStart"/>
      <w:r w:rsidRPr="00D002A0">
        <w:rPr>
          <w:rFonts w:ascii="Times New Roman" w:hAnsi="Times New Roman"/>
          <w:sz w:val="24"/>
          <w:szCs w:val="24"/>
        </w:rPr>
        <w:t>энерго</w:t>
      </w:r>
      <w:proofErr w:type="spellEnd"/>
      <w:r w:rsidRPr="00D002A0">
        <w:rPr>
          <w:rFonts w:ascii="Times New Roman" w:hAnsi="Times New Roman"/>
          <w:sz w:val="24"/>
          <w:szCs w:val="24"/>
        </w:rPr>
        <w:t xml:space="preserve"> коммуникациями. </w:t>
      </w:r>
    </w:p>
    <w:p w:rsidR="001F6824" w:rsidRDefault="00FA30B5" w:rsidP="00FA30B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Минимальный размер арендной платы за 1 </w:t>
      </w:r>
      <w:proofErr w:type="spellStart"/>
      <w:r w:rsidRPr="00D002A0">
        <w:rPr>
          <w:rFonts w:ascii="Times New Roman" w:hAnsi="Times New Roman"/>
          <w:sz w:val="24"/>
          <w:szCs w:val="24"/>
        </w:rPr>
        <w:t>кв.м</w:t>
      </w:r>
      <w:proofErr w:type="spellEnd"/>
      <w:r w:rsidRPr="00D002A0">
        <w:rPr>
          <w:rFonts w:ascii="Times New Roman" w:hAnsi="Times New Roman"/>
          <w:sz w:val="24"/>
          <w:szCs w:val="24"/>
        </w:rPr>
        <w:t xml:space="preserve">. в месяц – </w:t>
      </w:r>
      <w:r w:rsidR="001F6824">
        <w:rPr>
          <w:rFonts w:ascii="Times New Roman" w:hAnsi="Times New Roman"/>
          <w:sz w:val="24"/>
          <w:szCs w:val="24"/>
        </w:rPr>
        <w:t>352</w:t>
      </w:r>
      <w:r w:rsidRPr="00D002A0">
        <w:rPr>
          <w:rFonts w:ascii="Times New Roman" w:hAnsi="Times New Roman"/>
          <w:sz w:val="24"/>
          <w:szCs w:val="24"/>
        </w:rPr>
        <w:t xml:space="preserve"> руб. + НДС 20%.* </w:t>
      </w:r>
    </w:p>
    <w:p w:rsidR="00FA30B5" w:rsidRPr="00D002A0" w:rsidRDefault="00FA30B5" w:rsidP="001F6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В арендную плату не включены коммунальные услуги, услуги телефонной связи и Интернет.</w:t>
      </w:r>
    </w:p>
    <w:p w:rsidR="00FA30B5" w:rsidRPr="00D002A0" w:rsidRDefault="00FA30B5" w:rsidP="00FA30B5">
      <w:pPr>
        <w:suppressAutoHyphens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Срок аренды: с </w:t>
      </w:r>
      <w:r w:rsidR="001F6824">
        <w:rPr>
          <w:rFonts w:ascii="Times New Roman" w:hAnsi="Times New Roman"/>
          <w:sz w:val="24"/>
          <w:szCs w:val="24"/>
        </w:rPr>
        <w:t>01.05</w:t>
      </w:r>
      <w:r w:rsidRPr="00D002A0">
        <w:rPr>
          <w:rFonts w:ascii="Times New Roman" w:hAnsi="Times New Roman"/>
          <w:sz w:val="24"/>
          <w:szCs w:val="24"/>
        </w:rPr>
        <w:t xml:space="preserve">.2019 по </w:t>
      </w:r>
      <w:r w:rsidR="001F6824">
        <w:rPr>
          <w:rFonts w:ascii="Times New Roman" w:hAnsi="Times New Roman"/>
          <w:sz w:val="24"/>
          <w:szCs w:val="24"/>
        </w:rPr>
        <w:t>31.03</w:t>
      </w:r>
      <w:r w:rsidRPr="00D002A0">
        <w:rPr>
          <w:rFonts w:ascii="Times New Roman" w:hAnsi="Times New Roman"/>
          <w:sz w:val="24"/>
          <w:szCs w:val="24"/>
        </w:rPr>
        <w:t>.2020.</w:t>
      </w:r>
    </w:p>
    <w:p w:rsidR="00FA30B5" w:rsidRPr="00D002A0" w:rsidRDefault="00FA30B5" w:rsidP="00FA30B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b/>
          <w:sz w:val="24"/>
          <w:szCs w:val="24"/>
        </w:rPr>
        <w:t>2</w:t>
      </w:r>
      <w:r w:rsidRPr="00D002A0">
        <w:rPr>
          <w:rFonts w:ascii="Times New Roman" w:hAnsi="Times New Roman"/>
          <w:sz w:val="24"/>
          <w:szCs w:val="24"/>
        </w:rPr>
        <w:t xml:space="preserve">. Нежилые помещения, находящиеся на 1 этаже здания </w:t>
      </w:r>
      <w:r w:rsidR="001F6824">
        <w:rPr>
          <w:rFonts w:ascii="Times New Roman" w:hAnsi="Times New Roman"/>
          <w:sz w:val="24"/>
          <w:szCs w:val="24"/>
        </w:rPr>
        <w:t>ГБК «</w:t>
      </w:r>
      <w:proofErr w:type="spellStart"/>
      <w:r w:rsidR="001F6824">
        <w:rPr>
          <w:rFonts w:ascii="Times New Roman" w:hAnsi="Times New Roman"/>
          <w:sz w:val="24"/>
          <w:szCs w:val="24"/>
        </w:rPr>
        <w:t>Почайка</w:t>
      </w:r>
      <w:proofErr w:type="spellEnd"/>
      <w:r w:rsidR="001F68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1F6824">
        <w:rPr>
          <w:rFonts w:ascii="Times New Roman" w:hAnsi="Times New Roman"/>
          <w:sz w:val="24"/>
          <w:szCs w:val="24"/>
        </w:rPr>
        <w:t xml:space="preserve"> по адресу: г. </w:t>
      </w:r>
      <w:r w:rsidRPr="00D002A0">
        <w:rPr>
          <w:rFonts w:ascii="Times New Roman" w:hAnsi="Times New Roman"/>
          <w:sz w:val="24"/>
          <w:szCs w:val="24"/>
        </w:rPr>
        <w:t>Владимир, ул. Северная, д. 1</w:t>
      </w:r>
      <w:r w:rsidR="001F6824">
        <w:rPr>
          <w:rFonts w:ascii="Times New Roman" w:hAnsi="Times New Roman"/>
          <w:sz w:val="24"/>
          <w:szCs w:val="24"/>
        </w:rPr>
        <w:t>б</w:t>
      </w:r>
      <w:r w:rsidRPr="00D002A0">
        <w:rPr>
          <w:rFonts w:ascii="Times New Roman" w:hAnsi="Times New Roman"/>
          <w:sz w:val="24"/>
          <w:szCs w:val="24"/>
        </w:rPr>
        <w:t xml:space="preserve">, общей площадью </w:t>
      </w:r>
      <w:r w:rsidR="001F6824">
        <w:rPr>
          <w:rFonts w:ascii="Times New Roman" w:hAnsi="Times New Roman"/>
          <w:sz w:val="24"/>
          <w:szCs w:val="24"/>
        </w:rPr>
        <w:t>46,8</w:t>
      </w:r>
      <w:r w:rsidRPr="00D002A0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D002A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002A0">
        <w:rPr>
          <w:rFonts w:ascii="Times New Roman" w:hAnsi="Times New Roman"/>
          <w:sz w:val="24"/>
          <w:szCs w:val="24"/>
        </w:rPr>
        <w:t>. Назначение:</w:t>
      </w:r>
      <w:r w:rsidR="001F68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административное</w:t>
      </w:r>
      <w:r w:rsidRPr="00D002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2A0">
        <w:rPr>
          <w:rFonts w:ascii="Times New Roman" w:hAnsi="Times New Roman"/>
          <w:sz w:val="24"/>
          <w:szCs w:val="24"/>
        </w:rPr>
        <w:t>Техническое состояние нежилых помещений удовлетворительное, здание оборудовано тепло-водо-</w:t>
      </w:r>
      <w:proofErr w:type="spellStart"/>
      <w:r w:rsidRPr="00D002A0">
        <w:rPr>
          <w:rFonts w:ascii="Times New Roman" w:hAnsi="Times New Roman"/>
          <w:sz w:val="24"/>
          <w:szCs w:val="24"/>
        </w:rPr>
        <w:t>энерго</w:t>
      </w:r>
      <w:proofErr w:type="spellEnd"/>
      <w:r w:rsidRPr="00D002A0">
        <w:rPr>
          <w:rFonts w:ascii="Times New Roman" w:hAnsi="Times New Roman"/>
          <w:sz w:val="24"/>
          <w:szCs w:val="24"/>
        </w:rPr>
        <w:t xml:space="preserve"> коммуникациями. </w:t>
      </w:r>
    </w:p>
    <w:p w:rsidR="001F6824" w:rsidRDefault="001F6824" w:rsidP="001F6824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Минимальный размер арендной платы за 1 </w:t>
      </w:r>
      <w:proofErr w:type="spellStart"/>
      <w:r w:rsidRPr="00D002A0">
        <w:rPr>
          <w:rFonts w:ascii="Times New Roman" w:hAnsi="Times New Roman"/>
          <w:sz w:val="24"/>
          <w:szCs w:val="24"/>
        </w:rPr>
        <w:t>кв.м</w:t>
      </w:r>
      <w:proofErr w:type="spellEnd"/>
      <w:r w:rsidRPr="00D002A0">
        <w:rPr>
          <w:rFonts w:ascii="Times New Roman" w:hAnsi="Times New Roman"/>
          <w:sz w:val="24"/>
          <w:szCs w:val="24"/>
        </w:rPr>
        <w:t xml:space="preserve">. в месяц – </w:t>
      </w:r>
      <w:r>
        <w:rPr>
          <w:rFonts w:ascii="Times New Roman" w:hAnsi="Times New Roman"/>
          <w:sz w:val="24"/>
          <w:szCs w:val="24"/>
        </w:rPr>
        <w:t>212</w:t>
      </w:r>
      <w:r w:rsidRPr="00D002A0">
        <w:rPr>
          <w:rFonts w:ascii="Times New Roman" w:hAnsi="Times New Roman"/>
          <w:sz w:val="24"/>
          <w:szCs w:val="24"/>
        </w:rPr>
        <w:t xml:space="preserve"> руб. + НДС 20%.* </w:t>
      </w:r>
    </w:p>
    <w:p w:rsidR="001F6824" w:rsidRPr="00D002A0" w:rsidRDefault="001F6824" w:rsidP="001F6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В арендную плату не включены коммунальные услуги, услуги телефонной связи и Интернет.</w:t>
      </w:r>
    </w:p>
    <w:p w:rsidR="00FA30B5" w:rsidRPr="00D002A0" w:rsidRDefault="001F6824" w:rsidP="001F6824">
      <w:pPr>
        <w:suppressAutoHyphens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Срок аренды: с </w:t>
      </w:r>
      <w:r>
        <w:rPr>
          <w:rFonts w:ascii="Times New Roman" w:hAnsi="Times New Roman"/>
          <w:sz w:val="24"/>
          <w:szCs w:val="24"/>
        </w:rPr>
        <w:t>01.05</w:t>
      </w:r>
      <w:r w:rsidRPr="00D002A0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31.03</w:t>
      </w:r>
      <w:r w:rsidRPr="00D002A0">
        <w:rPr>
          <w:rFonts w:ascii="Times New Roman" w:hAnsi="Times New Roman"/>
          <w:sz w:val="24"/>
          <w:szCs w:val="24"/>
        </w:rPr>
        <w:t>.2020.</w:t>
      </w:r>
    </w:p>
    <w:p w:rsidR="00FA30B5" w:rsidRPr="00D002A0" w:rsidRDefault="00FA30B5" w:rsidP="00FA30B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b/>
          <w:sz w:val="24"/>
          <w:szCs w:val="24"/>
        </w:rPr>
        <w:t>3.</w:t>
      </w:r>
      <w:r w:rsidRPr="00D002A0">
        <w:rPr>
          <w:rFonts w:ascii="Times New Roman" w:hAnsi="Times New Roman"/>
          <w:sz w:val="24"/>
          <w:szCs w:val="24"/>
        </w:rPr>
        <w:t xml:space="preserve"> Нежилые помещения, находящиеся на </w:t>
      </w:r>
      <w:r w:rsidR="001F6824">
        <w:rPr>
          <w:rFonts w:ascii="Times New Roman" w:hAnsi="Times New Roman"/>
          <w:sz w:val="24"/>
          <w:szCs w:val="24"/>
        </w:rPr>
        <w:t>2</w:t>
      </w:r>
      <w:r w:rsidRPr="00D002A0">
        <w:rPr>
          <w:rFonts w:ascii="Times New Roman" w:hAnsi="Times New Roman"/>
          <w:sz w:val="24"/>
          <w:szCs w:val="24"/>
        </w:rPr>
        <w:t xml:space="preserve"> этаж</w:t>
      </w:r>
      <w:r>
        <w:rPr>
          <w:rFonts w:ascii="Times New Roman" w:hAnsi="Times New Roman"/>
          <w:sz w:val="24"/>
          <w:szCs w:val="24"/>
        </w:rPr>
        <w:t>е</w:t>
      </w:r>
      <w:r w:rsidRPr="00D002A0">
        <w:rPr>
          <w:rFonts w:ascii="Times New Roman" w:hAnsi="Times New Roman"/>
          <w:sz w:val="24"/>
          <w:szCs w:val="24"/>
        </w:rPr>
        <w:t xml:space="preserve"> здания </w:t>
      </w:r>
      <w:r w:rsidR="001F6824">
        <w:rPr>
          <w:rFonts w:ascii="Times New Roman" w:hAnsi="Times New Roman"/>
          <w:sz w:val="24"/>
          <w:szCs w:val="24"/>
        </w:rPr>
        <w:t>производственного</w:t>
      </w:r>
      <w:r w:rsidRPr="00D002A0">
        <w:rPr>
          <w:rFonts w:ascii="Times New Roman" w:hAnsi="Times New Roman"/>
          <w:sz w:val="24"/>
          <w:szCs w:val="24"/>
        </w:rPr>
        <w:t xml:space="preserve"> корпуса №  </w:t>
      </w:r>
      <w:r w:rsidR="001F68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D002A0">
        <w:rPr>
          <w:rFonts w:ascii="Times New Roman" w:hAnsi="Times New Roman"/>
          <w:sz w:val="24"/>
          <w:szCs w:val="24"/>
        </w:rPr>
        <w:t xml:space="preserve">, по адресу: г. Владимир, ул. Северная, д. 1а, площадью </w:t>
      </w:r>
      <w:r w:rsidR="001F6824">
        <w:rPr>
          <w:rFonts w:ascii="Times New Roman" w:hAnsi="Times New Roman"/>
          <w:sz w:val="24"/>
          <w:szCs w:val="24"/>
        </w:rPr>
        <w:t>71,1</w:t>
      </w:r>
      <w:r w:rsidRPr="00D002A0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D002A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. Назначение: </w:t>
      </w:r>
      <w:r w:rsidR="001F6824">
        <w:rPr>
          <w:rFonts w:ascii="Times New Roman" w:hAnsi="Times New Roman"/>
          <w:sz w:val="24"/>
          <w:szCs w:val="24"/>
        </w:rPr>
        <w:t>общественное питание</w:t>
      </w:r>
      <w:r w:rsidRPr="00D002A0">
        <w:rPr>
          <w:rFonts w:ascii="Times New Roman" w:hAnsi="Times New Roman"/>
          <w:sz w:val="24"/>
          <w:szCs w:val="24"/>
        </w:rPr>
        <w:t>. Техническое состояние нежилых помещений удовлетворительное, здание оборудовано тепло-водо-</w:t>
      </w:r>
      <w:proofErr w:type="spellStart"/>
      <w:r w:rsidRPr="00D002A0">
        <w:rPr>
          <w:rFonts w:ascii="Times New Roman" w:hAnsi="Times New Roman"/>
          <w:sz w:val="24"/>
          <w:szCs w:val="24"/>
        </w:rPr>
        <w:t>энерго</w:t>
      </w:r>
      <w:proofErr w:type="spellEnd"/>
      <w:r w:rsidRPr="00D002A0">
        <w:rPr>
          <w:rFonts w:ascii="Times New Roman" w:hAnsi="Times New Roman"/>
          <w:sz w:val="24"/>
          <w:szCs w:val="24"/>
        </w:rPr>
        <w:t xml:space="preserve"> коммуникациями. </w:t>
      </w:r>
    </w:p>
    <w:p w:rsidR="001F6824" w:rsidRDefault="00FA30B5" w:rsidP="00FA30B5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Минимальный размер арендной платы за 1 </w:t>
      </w:r>
      <w:proofErr w:type="spellStart"/>
      <w:r w:rsidRPr="00D002A0">
        <w:rPr>
          <w:rFonts w:ascii="Times New Roman" w:hAnsi="Times New Roman"/>
          <w:sz w:val="24"/>
          <w:szCs w:val="24"/>
        </w:rPr>
        <w:t>кв.м</w:t>
      </w:r>
      <w:proofErr w:type="spellEnd"/>
      <w:r w:rsidRPr="00D002A0">
        <w:rPr>
          <w:rFonts w:ascii="Times New Roman" w:hAnsi="Times New Roman"/>
          <w:sz w:val="24"/>
          <w:szCs w:val="24"/>
        </w:rPr>
        <w:t xml:space="preserve">. в месяц – </w:t>
      </w:r>
      <w:r w:rsidR="001F6824">
        <w:rPr>
          <w:rFonts w:ascii="Times New Roman" w:hAnsi="Times New Roman"/>
          <w:sz w:val="24"/>
          <w:szCs w:val="24"/>
        </w:rPr>
        <w:t>173</w:t>
      </w:r>
      <w:r w:rsidRPr="00D002A0">
        <w:rPr>
          <w:rFonts w:ascii="Times New Roman" w:hAnsi="Times New Roman"/>
          <w:sz w:val="24"/>
          <w:szCs w:val="24"/>
        </w:rPr>
        <w:t xml:space="preserve"> руб. + НДС 20%.* </w:t>
      </w:r>
    </w:p>
    <w:p w:rsidR="00FA30B5" w:rsidRPr="00D002A0" w:rsidRDefault="00FA30B5" w:rsidP="001F6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В арендную плату не включены коммунальные услуги, услуги телефонной связи и Интернет.</w:t>
      </w:r>
    </w:p>
    <w:p w:rsidR="00FA30B5" w:rsidRPr="00D002A0" w:rsidRDefault="00FA30B5" w:rsidP="00FA30B5">
      <w:pPr>
        <w:suppressAutoHyphens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Срок аренды: с </w:t>
      </w:r>
      <w:r w:rsidR="001F6824">
        <w:rPr>
          <w:rFonts w:ascii="Times New Roman" w:hAnsi="Times New Roman"/>
          <w:sz w:val="24"/>
          <w:szCs w:val="24"/>
        </w:rPr>
        <w:t>01.05</w:t>
      </w:r>
      <w:r w:rsidR="001F6824" w:rsidRPr="00D002A0">
        <w:rPr>
          <w:rFonts w:ascii="Times New Roman" w:hAnsi="Times New Roman"/>
          <w:sz w:val="24"/>
          <w:szCs w:val="24"/>
        </w:rPr>
        <w:t xml:space="preserve">.2019 по </w:t>
      </w:r>
      <w:r w:rsidR="001F6824">
        <w:rPr>
          <w:rFonts w:ascii="Times New Roman" w:hAnsi="Times New Roman"/>
          <w:sz w:val="24"/>
          <w:szCs w:val="24"/>
        </w:rPr>
        <w:t>31.03</w:t>
      </w:r>
      <w:r w:rsidR="001F6824" w:rsidRPr="00D002A0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>.</w:t>
      </w:r>
    </w:p>
    <w:p w:rsidR="00FA30B5" w:rsidRPr="00D002A0" w:rsidRDefault="00FA30B5" w:rsidP="00FA30B5">
      <w:pPr>
        <w:suppressAutoHyphens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FA30B5" w:rsidRPr="00D002A0" w:rsidRDefault="00FA30B5" w:rsidP="00FA30B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</w:rPr>
        <w:t xml:space="preserve">Предложения по заключению договоров аренды, в </w:t>
      </w:r>
      <w:proofErr w:type="spellStart"/>
      <w:r w:rsidRPr="00D002A0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D002A0">
        <w:rPr>
          <w:rFonts w:ascii="Times New Roman" w:hAnsi="Times New Roman"/>
          <w:b/>
          <w:sz w:val="24"/>
          <w:szCs w:val="24"/>
        </w:rPr>
        <w:t xml:space="preserve">. по размеру арендной платы, направляются в письменном виде по адресу: 601909, Владимирская область, г. Ковров, ул. Социалистическая, д. 26, либо на адрес электронной почты: </w:t>
      </w:r>
      <w:hyperlink r:id="rId9" w:history="1">
        <w:r w:rsidRPr="00D002A0">
          <w:rPr>
            <w:rStyle w:val="aa"/>
            <w:rFonts w:ascii="Times New Roman" w:hAnsi="Times New Roman"/>
            <w:b/>
            <w:sz w:val="24"/>
            <w:szCs w:val="24"/>
            <w:lang w:eastAsia="ru-RU"/>
          </w:rPr>
          <w:t>ZISharova@vpotochmash.ru</w:t>
        </w:r>
      </w:hyperlink>
      <w:r w:rsidRPr="00D002A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A30B5" w:rsidRPr="00D002A0" w:rsidRDefault="00FA30B5" w:rsidP="00FA30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Вместе с предложением претендент </w:t>
      </w:r>
      <w:proofErr w:type="gramStart"/>
      <w:r w:rsidRPr="00D002A0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ляет</w:t>
      </w:r>
      <w:r w:rsidRPr="00D002A0">
        <w:rPr>
          <w:rFonts w:ascii="Times New Roman" w:hAnsi="Times New Roman"/>
          <w:sz w:val="24"/>
          <w:szCs w:val="24"/>
        </w:rPr>
        <w:t xml:space="preserve"> следующие документы</w:t>
      </w:r>
      <w:proofErr w:type="gramEnd"/>
      <w:r w:rsidRPr="00D002A0">
        <w:rPr>
          <w:rFonts w:ascii="Times New Roman" w:hAnsi="Times New Roman"/>
          <w:sz w:val="24"/>
          <w:szCs w:val="24"/>
        </w:rPr>
        <w:t>:</w:t>
      </w:r>
    </w:p>
    <w:p w:rsidR="00FA30B5" w:rsidRPr="00D002A0" w:rsidRDefault="00FA30B5" w:rsidP="00FA30B5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FA30B5" w:rsidRPr="00D002A0" w:rsidRDefault="00FA30B5" w:rsidP="00FA30B5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02A0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назначении/избрании или копия приказа о назначении физического лица на должность, в соответствии с которой такое лицо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обладает правом действовать от имени претендента без доверенности) либо заверенная руководителем организации копия доверенности на право осуществления действий от имени претендента.</w:t>
      </w:r>
    </w:p>
    <w:p w:rsidR="00FA30B5" w:rsidRPr="00D002A0" w:rsidRDefault="00FA30B5" w:rsidP="00FA30B5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Копии учредительных документов, заверенные претендентом или нотариально,  копии свидетельств о регистрации и постановке юридического лица на учет в налоговом органе.</w:t>
      </w:r>
    </w:p>
    <w:p w:rsidR="00FA30B5" w:rsidRPr="00D002A0" w:rsidRDefault="00FA30B5" w:rsidP="00FA30B5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Копию паспорта (для претендента - физического лица).</w:t>
      </w:r>
    </w:p>
    <w:p w:rsidR="00FA30B5" w:rsidRPr="00D002A0" w:rsidRDefault="00FA30B5" w:rsidP="00FA30B5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Заявление о:</w:t>
      </w:r>
    </w:p>
    <w:p w:rsidR="00FA30B5" w:rsidRPr="00D002A0" w:rsidRDefault="00FA30B5" w:rsidP="00FA30B5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D002A0">
        <w:rPr>
          <w:rFonts w:ascii="Times New Roman" w:hAnsi="Times New Roman"/>
          <w:sz w:val="24"/>
          <w:szCs w:val="24"/>
        </w:rPr>
        <w:t>нахождении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лица);</w:t>
      </w:r>
    </w:p>
    <w:p w:rsidR="00FA30B5" w:rsidRPr="00D002A0" w:rsidRDefault="00FA30B5" w:rsidP="00FA30B5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D002A0">
        <w:rPr>
          <w:rFonts w:ascii="Times New Roman" w:hAnsi="Times New Roman"/>
          <w:sz w:val="24"/>
          <w:szCs w:val="24"/>
        </w:rPr>
        <w:t>применении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FA30B5" w:rsidRPr="00D002A0" w:rsidRDefault="00FA30B5" w:rsidP="00FA30B5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- отсутствие решения о приостановлении деятельности претендента, а порядке, предусмотренном Кодексом Российской Федерации об административных правонарушениях;</w:t>
      </w:r>
    </w:p>
    <w:p w:rsidR="00FA30B5" w:rsidRPr="00D002A0" w:rsidRDefault="00FA30B5" w:rsidP="00FA30B5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- отсутствие задолженности по уплате налогов, сборов, пени и штрафов, размер которой превышает 25% балансовой стоимости активов претендента. </w:t>
      </w:r>
    </w:p>
    <w:p w:rsidR="00FA30B5" w:rsidRPr="00D002A0" w:rsidRDefault="00FA30B5" w:rsidP="00FA30B5">
      <w:pPr>
        <w:spacing w:after="0" w:line="240" w:lineRule="auto"/>
        <w:ind w:firstLine="743"/>
        <w:jc w:val="both"/>
        <w:rPr>
          <w:rFonts w:ascii="Times New Roman" w:hAnsi="Times New Roman"/>
          <w:b/>
          <w:sz w:val="10"/>
          <w:szCs w:val="10"/>
        </w:rPr>
      </w:pPr>
    </w:p>
    <w:p w:rsidR="00FA30B5" w:rsidRPr="00D002A0" w:rsidRDefault="00FA30B5" w:rsidP="00FA30B5">
      <w:pPr>
        <w:spacing w:after="0" w:line="240" w:lineRule="auto"/>
        <w:ind w:firstLine="74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2A0">
        <w:rPr>
          <w:rFonts w:ascii="Times New Roman" w:hAnsi="Times New Roman"/>
          <w:b/>
          <w:sz w:val="24"/>
          <w:szCs w:val="24"/>
        </w:rPr>
        <w:t>Срок подачи предложений:</w:t>
      </w:r>
    </w:p>
    <w:p w:rsidR="00FA30B5" w:rsidRPr="00D002A0" w:rsidRDefault="00FA30B5" w:rsidP="00FA30B5">
      <w:pPr>
        <w:spacing w:after="0" w:line="240" w:lineRule="auto"/>
        <w:ind w:firstLine="74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с  8 ч. 00 м. </w:t>
      </w:r>
      <w:r w:rsidR="001F6824">
        <w:rPr>
          <w:rFonts w:ascii="Times New Roman" w:hAnsi="Times New Roman"/>
          <w:sz w:val="24"/>
          <w:szCs w:val="24"/>
        </w:rPr>
        <w:t>15</w:t>
      </w:r>
      <w:r w:rsidRPr="00D002A0">
        <w:rPr>
          <w:rFonts w:ascii="Times New Roman" w:hAnsi="Times New Roman"/>
          <w:sz w:val="24"/>
          <w:szCs w:val="24"/>
        </w:rPr>
        <w:t xml:space="preserve"> </w:t>
      </w:r>
      <w:r w:rsidR="001F6824">
        <w:rPr>
          <w:rFonts w:ascii="Times New Roman" w:hAnsi="Times New Roman"/>
          <w:sz w:val="24"/>
          <w:szCs w:val="24"/>
        </w:rPr>
        <w:t>апреля</w:t>
      </w:r>
      <w:r w:rsidRPr="00D002A0">
        <w:rPr>
          <w:rFonts w:ascii="Times New Roman" w:hAnsi="Times New Roman"/>
          <w:sz w:val="24"/>
          <w:szCs w:val="24"/>
        </w:rPr>
        <w:t xml:space="preserve"> 2019</w:t>
      </w:r>
    </w:p>
    <w:p w:rsidR="002822C5" w:rsidRPr="00D002A0" w:rsidRDefault="00FA30B5" w:rsidP="00FA30B5">
      <w:pPr>
        <w:spacing w:after="0" w:line="240" w:lineRule="auto"/>
        <w:ind w:firstLine="743"/>
        <w:jc w:val="center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до 17 ч. 00 м. </w:t>
      </w:r>
      <w:r w:rsidR="001F6824">
        <w:rPr>
          <w:rFonts w:ascii="Times New Roman" w:hAnsi="Times New Roman"/>
          <w:sz w:val="24"/>
          <w:szCs w:val="24"/>
        </w:rPr>
        <w:t>19</w:t>
      </w:r>
      <w:r w:rsidRPr="00D002A0">
        <w:rPr>
          <w:rFonts w:ascii="Times New Roman" w:hAnsi="Times New Roman"/>
          <w:sz w:val="24"/>
          <w:szCs w:val="24"/>
        </w:rPr>
        <w:t xml:space="preserve"> </w:t>
      </w:r>
      <w:r w:rsidR="001F6824">
        <w:rPr>
          <w:rFonts w:ascii="Times New Roman" w:hAnsi="Times New Roman"/>
          <w:sz w:val="24"/>
          <w:szCs w:val="24"/>
        </w:rPr>
        <w:t>апреля</w:t>
      </w:r>
      <w:bookmarkStart w:id="0" w:name="_GoBack"/>
      <w:bookmarkEnd w:id="0"/>
      <w:r w:rsidRPr="00D002A0">
        <w:rPr>
          <w:rFonts w:ascii="Times New Roman" w:hAnsi="Times New Roman"/>
          <w:sz w:val="24"/>
          <w:szCs w:val="24"/>
        </w:rPr>
        <w:t xml:space="preserve"> 2019</w:t>
      </w:r>
    </w:p>
    <w:p w:rsidR="00026C96" w:rsidRPr="00D002A0" w:rsidRDefault="00026C96" w:rsidP="00D00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812" w:rsidRPr="00D002A0" w:rsidRDefault="00236812" w:rsidP="00D002A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2A0">
        <w:rPr>
          <w:rFonts w:ascii="Times New Roman" w:hAnsi="Times New Roman"/>
          <w:color w:val="000000" w:themeColor="text1"/>
          <w:sz w:val="24"/>
          <w:szCs w:val="24"/>
        </w:rPr>
        <w:t>АО «</w:t>
      </w:r>
      <w:r w:rsidR="007567B5" w:rsidRPr="00D002A0">
        <w:rPr>
          <w:rFonts w:ascii="Times New Roman" w:hAnsi="Times New Roman"/>
          <w:color w:val="000000" w:themeColor="text1"/>
          <w:sz w:val="24"/>
          <w:szCs w:val="24"/>
        </w:rPr>
        <w:t>ВПО «Точмаш</w:t>
      </w:r>
      <w:r w:rsidRPr="00D002A0">
        <w:rPr>
          <w:rFonts w:ascii="Times New Roman" w:hAnsi="Times New Roman"/>
          <w:color w:val="000000" w:themeColor="text1"/>
          <w:sz w:val="24"/>
          <w:szCs w:val="24"/>
        </w:rPr>
        <w:t>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7567B5" w:rsidRPr="00D002A0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Для получения дополнительной информации  можно обратиться на адрес электронной почты: </w:t>
      </w:r>
      <w:hyperlink r:id="rId10" w:history="1">
        <w:r w:rsidRPr="00D002A0">
          <w:rPr>
            <w:rStyle w:val="aa"/>
            <w:rFonts w:ascii="Times New Roman" w:hAnsi="Times New Roman"/>
            <w:sz w:val="24"/>
            <w:szCs w:val="24"/>
            <w:lang w:val="en-US"/>
          </w:rPr>
          <w:t>s</w:t>
        </w:r>
        <w:r w:rsidRPr="00D002A0">
          <w:rPr>
            <w:rStyle w:val="aa"/>
            <w:rFonts w:ascii="Times New Roman" w:hAnsi="Times New Roman"/>
            <w:sz w:val="24"/>
            <w:szCs w:val="24"/>
          </w:rPr>
          <w:t>.</w:t>
        </w:r>
        <w:r w:rsidRPr="00D002A0">
          <w:rPr>
            <w:rStyle w:val="aa"/>
            <w:rFonts w:ascii="Times New Roman" w:hAnsi="Times New Roman"/>
            <w:sz w:val="24"/>
            <w:szCs w:val="24"/>
            <w:lang w:val="en-US"/>
          </w:rPr>
          <w:t>solodukhin</w:t>
        </w:r>
        <w:r w:rsidRPr="00D002A0">
          <w:rPr>
            <w:rStyle w:val="aa"/>
            <w:rFonts w:ascii="Times New Roman" w:hAnsi="Times New Roman"/>
            <w:sz w:val="24"/>
            <w:szCs w:val="24"/>
          </w:rPr>
          <w:t>@</w:t>
        </w:r>
        <w:r w:rsidRPr="00D002A0">
          <w:rPr>
            <w:rStyle w:val="aa"/>
            <w:rFonts w:ascii="Times New Roman" w:hAnsi="Times New Roman"/>
            <w:sz w:val="24"/>
            <w:szCs w:val="24"/>
            <w:lang w:val="en-US"/>
          </w:rPr>
          <w:t>kvmz</w:t>
        </w:r>
        <w:r w:rsidRPr="00D0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D002A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002A0">
        <w:rPr>
          <w:rFonts w:ascii="Times New Roman" w:hAnsi="Times New Roman"/>
          <w:sz w:val="24"/>
          <w:szCs w:val="24"/>
        </w:rPr>
        <w:t xml:space="preserve"> или по телефонам:  9-43-00; 8-930-748-60-00 .</w:t>
      </w:r>
    </w:p>
    <w:p w:rsidR="007567B5" w:rsidRPr="00D002A0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lastRenderedPageBreak/>
        <w:t>Лицо, ответственное за проведение отбора претендента и заключение договора аренды: заместитель генерального директора по корпоративным и юридическим вопросам АО «ВПО «Точмаш» Солодухин Сергей Анатольевич</w:t>
      </w:r>
    </w:p>
    <w:p w:rsidR="007567B5" w:rsidRPr="00D002A0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Жалобу на действия (бездействия), нарушающие права и законные интересы претендента можно направить в центральный арбитражный комитет ГК «</w:t>
      </w:r>
      <w:proofErr w:type="spellStart"/>
      <w:r w:rsidRPr="00D002A0">
        <w:rPr>
          <w:rFonts w:ascii="Times New Roman" w:hAnsi="Times New Roman"/>
          <w:sz w:val="24"/>
          <w:szCs w:val="24"/>
        </w:rPr>
        <w:t>Росатом</w:t>
      </w:r>
      <w:proofErr w:type="spellEnd"/>
      <w:r w:rsidRPr="00D002A0">
        <w:rPr>
          <w:rFonts w:ascii="Times New Roman" w:hAnsi="Times New Roman"/>
          <w:sz w:val="24"/>
          <w:szCs w:val="24"/>
        </w:rPr>
        <w:t xml:space="preserve">» по адресу: 119017                         г. Москва, ул. Большая Ордынка, 24 ,  тел. (499) 949-45-35. </w:t>
      </w:r>
    </w:p>
    <w:p w:rsidR="007567B5" w:rsidRPr="00D002A0" w:rsidRDefault="007567B5" w:rsidP="00D00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Сообщение не является публичной офертой.</w:t>
      </w:r>
    </w:p>
    <w:p w:rsidR="007567B5" w:rsidRPr="00D002A0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*Претендент не может предложить размер арендой платы ниже, чем  указанно в данном информационном сообщении. При наличии нескольких претендентов, договор аренды заключается с лицом, предложившим </w:t>
      </w:r>
      <w:r w:rsidRPr="00D002A0">
        <w:rPr>
          <w:rFonts w:ascii="Times New Roman" w:hAnsi="Times New Roman"/>
          <w:b/>
          <w:sz w:val="24"/>
          <w:szCs w:val="24"/>
        </w:rPr>
        <w:t>наибольший</w:t>
      </w:r>
      <w:r w:rsidRPr="00D002A0">
        <w:rPr>
          <w:rFonts w:ascii="Times New Roman" w:hAnsi="Times New Roman"/>
          <w:sz w:val="24"/>
          <w:szCs w:val="24"/>
        </w:rPr>
        <w:t xml:space="preserve"> размер арендной платы.</w:t>
      </w:r>
    </w:p>
    <w:sectPr w:rsidR="007567B5" w:rsidRPr="00D002A0" w:rsidSect="00715898">
      <w:headerReference w:type="default" r:id="rId11"/>
      <w:footerReference w:type="default" r:id="rId12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A0" w:rsidRDefault="00D002A0" w:rsidP="00964446">
      <w:pPr>
        <w:spacing w:after="0" w:line="240" w:lineRule="auto"/>
      </w:pPr>
      <w:r>
        <w:separator/>
      </w:r>
    </w:p>
  </w:endnote>
  <w:end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A0" w:rsidRDefault="00D002A0" w:rsidP="00964446">
      <w:pPr>
        <w:spacing w:after="0" w:line="240" w:lineRule="auto"/>
      </w:pPr>
      <w:r>
        <w:separator/>
      </w:r>
    </w:p>
  </w:footnote>
  <w:foot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>
    <w:pPr>
      <w:pStyle w:val="a3"/>
      <w:jc w:val="right"/>
    </w:pPr>
  </w:p>
  <w:p w:rsidR="00D002A0" w:rsidRDefault="00D00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97794"/>
    <w:multiLevelType w:val="hybridMultilevel"/>
    <w:tmpl w:val="618A87BE"/>
    <w:lvl w:ilvl="0" w:tplc="20C6B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26C96"/>
    <w:rsid w:val="00030A74"/>
    <w:rsid w:val="00036E4A"/>
    <w:rsid w:val="0004492E"/>
    <w:rsid w:val="00046A9F"/>
    <w:rsid w:val="000507A9"/>
    <w:rsid w:val="00056734"/>
    <w:rsid w:val="00060B4B"/>
    <w:rsid w:val="00076312"/>
    <w:rsid w:val="00084966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26803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1F6824"/>
    <w:rsid w:val="00202E67"/>
    <w:rsid w:val="00203E0E"/>
    <w:rsid w:val="00222913"/>
    <w:rsid w:val="00236812"/>
    <w:rsid w:val="00240403"/>
    <w:rsid w:val="00240991"/>
    <w:rsid w:val="00247A43"/>
    <w:rsid w:val="00255AB2"/>
    <w:rsid w:val="00277E2F"/>
    <w:rsid w:val="00280835"/>
    <w:rsid w:val="002822C5"/>
    <w:rsid w:val="00292153"/>
    <w:rsid w:val="002A1D01"/>
    <w:rsid w:val="002A50F2"/>
    <w:rsid w:val="002C1898"/>
    <w:rsid w:val="002C341F"/>
    <w:rsid w:val="002C7E82"/>
    <w:rsid w:val="002D6A74"/>
    <w:rsid w:val="002D7F96"/>
    <w:rsid w:val="002F2EC1"/>
    <w:rsid w:val="00306B34"/>
    <w:rsid w:val="00311813"/>
    <w:rsid w:val="003127B5"/>
    <w:rsid w:val="003308B4"/>
    <w:rsid w:val="003410AF"/>
    <w:rsid w:val="00344317"/>
    <w:rsid w:val="00344CBF"/>
    <w:rsid w:val="00346918"/>
    <w:rsid w:val="003510C0"/>
    <w:rsid w:val="00352D5C"/>
    <w:rsid w:val="0036079C"/>
    <w:rsid w:val="00390E2D"/>
    <w:rsid w:val="00393F1D"/>
    <w:rsid w:val="003A158C"/>
    <w:rsid w:val="003A19A7"/>
    <w:rsid w:val="003A46E5"/>
    <w:rsid w:val="003A5614"/>
    <w:rsid w:val="003B6D96"/>
    <w:rsid w:val="003F5E00"/>
    <w:rsid w:val="003F608F"/>
    <w:rsid w:val="003F67C4"/>
    <w:rsid w:val="003F7B92"/>
    <w:rsid w:val="0040118C"/>
    <w:rsid w:val="00402B4A"/>
    <w:rsid w:val="004143C4"/>
    <w:rsid w:val="0042531D"/>
    <w:rsid w:val="00431549"/>
    <w:rsid w:val="00443BB9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533FD"/>
    <w:rsid w:val="00572414"/>
    <w:rsid w:val="005E5AC6"/>
    <w:rsid w:val="005E6C39"/>
    <w:rsid w:val="00602F5B"/>
    <w:rsid w:val="00614CE2"/>
    <w:rsid w:val="0066131B"/>
    <w:rsid w:val="00662632"/>
    <w:rsid w:val="00666DF4"/>
    <w:rsid w:val="00673702"/>
    <w:rsid w:val="00675850"/>
    <w:rsid w:val="00682402"/>
    <w:rsid w:val="00683756"/>
    <w:rsid w:val="00687BF7"/>
    <w:rsid w:val="00687E9F"/>
    <w:rsid w:val="00692314"/>
    <w:rsid w:val="006A63C5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2640C"/>
    <w:rsid w:val="00727182"/>
    <w:rsid w:val="00727CAC"/>
    <w:rsid w:val="007355C7"/>
    <w:rsid w:val="00735DD9"/>
    <w:rsid w:val="00740D76"/>
    <w:rsid w:val="00754249"/>
    <w:rsid w:val="007567B5"/>
    <w:rsid w:val="0078169C"/>
    <w:rsid w:val="00783BE5"/>
    <w:rsid w:val="00783D7B"/>
    <w:rsid w:val="00791CD4"/>
    <w:rsid w:val="007A16B3"/>
    <w:rsid w:val="007B3EB5"/>
    <w:rsid w:val="007C1A2F"/>
    <w:rsid w:val="007C6158"/>
    <w:rsid w:val="007E6EC9"/>
    <w:rsid w:val="007F1E08"/>
    <w:rsid w:val="007F4649"/>
    <w:rsid w:val="007F59DB"/>
    <w:rsid w:val="00802CD0"/>
    <w:rsid w:val="00802F31"/>
    <w:rsid w:val="00803D07"/>
    <w:rsid w:val="00843BB5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1300"/>
    <w:rsid w:val="008F463F"/>
    <w:rsid w:val="00904847"/>
    <w:rsid w:val="00914800"/>
    <w:rsid w:val="00934835"/>
    <w:rsid w:val="00935C96"/>
    <w:rsid w:val="0094299C"/>
    <w:rsid w:val="0095638C"/>
    <w:rsid w:val="00957D1A"/>
    <w:rsid w:val="00961372"/>
    <w:rsid w:val="00964446"/>
    <w:rsid w:val="009666C9"/>
    <w:rsid w:val="00991EAE"/>
    <w:rsid w:val="009A2F4F"/>
    <w:rsid w:val="009A5B38"/>
    <w:rsid w:val="009A5E5B"/>
    <w:rsid w:val="009D3A92"/>
    <w:rsid w:val="009F6DE6"/>
    <w:rsid w:val="009F7714"/>
    <w:rsid w:val="00A004BB"/>
    <w:rsid w:val="00A01544"/>
    <w:rsid w:val="00A05B0C"/>
    <w:rsid w:val="00A22BB5"/>
    <w:rsid w:val="00A22FFC"/>
    <w:rsid w:val="00A26257"/>
    <w:rsid w:val="00A35A26"/>
    <w:rsid w:val="00A45A71"/>
    <w:rsid w:val="00A5428C"/>
    <w:rsid w:val="00A73732"/>
    <w:rsid w:val="00A73D7B"/>
    <w:rsid w:val="00A775A4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1402"/>
    <w:rsid w:val="00B16128"/>
    <w:rsid w:val="00B2317D"/>
    <w:rsid w:val="00B41ECB"/>
    <w:rsid w:val="00B673B7"/>
    <w:rsid w:val="00B7649D"/>
    <w:rsid w:val="00BB4952"/>
    <w:rsid w:val="00BF0E43"/>
    <w:rsid w:val="00C019CA"/>
    <w:rsid w:val="00C16807"/>
    <w:rsid w:val="00C4017C"/>
    <w:rsid w:val="00C50723"/>
    <w:rsid w:val="00C55555"/>
    <w:rsid w:val="00C57474"/>
    <w:rsid w:val="00C6232E"/>
    <w:rsid w:val="00C87228"/>
    <w:rsid w:val="00C96EF5"/>
    <w:rsid w:val="00CA4EB3"/>
    <w:rsid w:val="00CB1187"/>
    <w:rsid w:val="00CB331A"/>
    <w:rsid w:val="00CC53CE"/>
    <w:rsid w:val="00CC7EB2"/>
    <w:rsid w:val="00CD6573"/>
    <w:rsid w:val="00CE4ADA"/>
    <w:rsid w:val="00CF2DE3"/>
    <w:rsid w:val="00D002A0"/>
    <w:rsid w:val="00D04CA4"/>
    <w:rsid w:val="00D138F2"/>
    <w:rsid w:val="00D2503E"/>
    <w:rsid w:val="00D472C0"/>
    <w:rsid w:val="00D60C85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1698"/>
    <w:rsid w:val="00DE6D84"/>
    <w:rsid w:val="00DE6EA8"/>
    <w:rsid w:val="00DF3D38"/>
    <w:rsid w:val="00DF6EA2"/>
    <w:rsid w:val="00E121B4"/>
    <w:rsid w:val="00E2181A"/>
    <w:rsid w:val="00E25FD3"/>
    <w:rsid w:val="00E31AD3"/>
    <w:rsid w:val="00E33442"/>
    <w:rsid w:val="00E52D87"/>
    <w:rsid w:val="00E72859"/>
    <w:rsid w:val="00E75272"/>
    <w:rsid w:val="00E76130"/>
    <w:rsid w:val="00E76B76"/>
    <w:rsid w:val="00E849C8"/>
    <w:rsid w:val="00E9226A"/>
    <w:rsid w:val="00EA094C"/>
    <w:rsid w:val="00EA2727"/>
    <w:rsid w:val="00EA4FA9"/>
    <w:rsid w:val="00EB736E"/>
    <w:rsid w:val="00ED0A8E"/>
    <w:rsid w:val="00EE1424"/>
    <w:rsid w:val="00EF5AFA"/>
    <w:rsid w:val="00F15E05"/>
    <w:rsid w:val="00F22013"/>
    <w:rsid w:val="00F23B32"/>
    <w:rsid w:val="00F31B10"/>
    <w:rsid w:val="00F341D4"/>
    <w:rsid w:val="00F3454C"/>
    <w:rsid w:val="00F4078A"/>
    <w:rsid w:val="00F40EA5"/>
    <w:rsid w:val="00F47F75"/>
    <w:rsid w:val="00F5794C"/>
    <w:rsid w:val="00F628AB"/>
    <w:rsid w:val="00F80467"/>
    <w:rsid w:val="00F80855"/>
    <w:rsid w:val="00F834A0"/>
    <w:rsid w:val="00FA30B5"/>
    <w:rsid w:val="00FB0316"/>
    <w:rsid w:val="00FB0AEB"/>
    <w:rsid w:val="00FB27CE"/>
    <w:rsid w:val="00FB3821"/>
    <w:rsid w:val="00FC2C04"/>
    <w:rsid w:val="00FC6C1B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.solodukhin@kvm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Sharova@vpotochmash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3A22-86D9-4EFB-9A2A-BD20329B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8</TotalTime>
  <Pages>2</Pages>
  <Words>556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4334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Шарова Жанна Игоревна</cp:lastModifiedBy>
  <cp:revision>3</cp:revision>
  <cp:lastPrinted>2016-03-04T06:54:00Z</cp:lastPrinted>
  <dcterms:created xsi:type="dcterms:W3CDTF">2019-04-10T05:16:00Z</dcterms:created>
  <dcterms:modified xsi:type="dcterms:W3CDTF">2019-04-10T05:23:00Z</dcterms:modified>
</cp:coreProperties>
</file>